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"/>
        <w:gridCol w:w="6096"/>
        <w:gridCol w:w="3700"/>
        <w:gridCol w:w="411"/>
      </w:tblGrid>
      <w:tr w:rsidR="00E254A1" w14:paraId="63499D72" w14:textId="77777777" w:rsidTr="00FF3C54">
        <w:tblPrEx>
          <w:tblCellMar>
            <w:top w:w="0" w:type="dxa"/>
            <w:bottom w:w="0" w:type="dxa"/>
          </w:tblCellMar>
        </w:tblPrEx>
        <w:trPr>
          <w:gridAfter w:val="1"/>
          <w:wAfter w:w="411" w:type="dxa"/>
          <w:trHeight w:val="917"/>
        </w:trPr>
        <w:tc>
          <w:tcPr>
            <w:tcW w:w="993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BB2C9" w14:textId="77777777" w:rsidR="00E254A1" w:rsidRDefault="00E254A1" w:rsidP="00207622">
            <w:pPr>
              <w:spacing w:before="0" w:after="0"/>
              <w:ind w:left="-426"/>
              <w:jc w:val="center"/>
              <w:rPr>
                <w:rFonts w:ascii="Arial" w:hAnsi="Arial"/>
                <w:b/>
                <w:sz w:val="16"/>
              </w:rPr>
            </w:pPr>
          </w:p>
          <w:p w14:paraId="23A69C1E" w14:textId="0CAB68F0" w:rsidR="00E254A1" w:rsidRDefault="00FF3C54" w:rsidP="00207622">
            <w:pPr>
              <w:pStyle w:val="Ttulo3"/>
              <w:ind w:left="-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C45CFE">
              <w:rPr>
                <w:rFonts w:ascii="Arial" w:hAnsi="Arial"/>
              </w:rPr>
              <w:t>RELATÓRIO DE EXECUÇÃO FÍSICO-FINANCEIRA</w:t>
            </w:r>
          </w:p>
          <w:p w14:paraId="49BFEF3C" w14:textId="4F6AAD6D" w:rsidR="00E254A1" w:rsidRDefault="00FF3C54" w:rsidP="00FF3C54">
            <w:pPr>
              <w:tabs>
                <w:tab w:val="left" w:pos="0"/>
              </w:tabs>
              <w:spacing w:before="0" w:after="0"/>
              <w:ind w:left="-4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</w:p>
        </w:tc>
      </w:tr>
      <w:tr w:rsidR="00E254A1" w14:paraId="326C21D4" w14:textId="77777777" w:rsidTr="00FF3C54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jc w:val="center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BDA1119" w14:textId="77777777" w:rsidR="00E254A1" w:rsidRDefault="00C45CFE">
            <w:pPr>
              <w:spacing w:before="0" w:line="240" w:lineRule="exact"/>
              <w:jc w:val="both"/>
            </w:pPr>
            <w:r>
              <w:rPr>
                <w:rFonts w:ascii="Arial" w:hAnsi="Arial"/>
                <w:b/>
                <w:sz w:val="18"/>
              </w:rPr>
              <w:t>Executor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7CEC519" w14:textId="77777777" w:rsidR="00E254A1" w:rsidRDefault="00C45CFE">
            <w:pPr>
              <w:spacing w:before="0" w:line="24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Convênio nº</w:t>
            </w:r>
          </w:p>
        </w:tc>
      </w:tr>
      <w:tr w:rsidR="00E254A1" w14:paraId="57288063" w14:textId="77777777" w:rsidTr="00FF3C54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jc w:val="center"/>
        </w:trPr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95AA25F" w14:textId="77777777" w:rsidR="00E254A1" w:rsidRDefault="00E254A1">
            <w:pPr>
              <w:spacing w:before="0" w:line="240" w:lineRule="exact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1406FB" w14:textId="77777777" w:rsidR="00E254A1" w:rsidRDefault="00C45CFE">
            <w:pPr>
              <w:spacing w:before="0" w:line="24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Período de</w:t>
            </w:r>
          </w:p>
          <w:p w14:paraId="0C5C9764" w14:textId="77777777" w:rsidR="00E254A1" w:rsidRDefault="00C45CFE">
            <w:pPr>
              <w:spacing w:before="0" w:line="24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_____/_____/_____ a _____/_____/_____</w:t>
            </w:r>
          </w:p>
        </w:tc>
      </w:tr>
    </w:tbl>
    <w:p w14:paraId="47D2447C" w14:textId="77777777" w:rsidR="00E254A1" w:rsidRDefault="00E254A1">
      <w:pPr>
        <w:spacing w:before="0" w:after="0" w:line="240" w:lineRule="exact"/>
        <w:rPr>
          <w:rFonts w:ascii="Arial" w:hAnsi="Arial"/>
        </w:rPr>
      </w:pPr>
    </w:p>
    <w:tbl>
      <w:tblPr>
        <w:tblW w:w="15837" w:type="dxa"/>
        <w:tblInd w:w="-4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847"/>
        <w:gridCol w:w="3824"/>
        <w:gridCol w:w="850"/>
        <w:gridCol w:w="991"/>
        <w:gridCol w:w="991"/>
        <w:gridCol w:w="991"/>
        <w:gridCol w:w="992"/>
        <w:gridCol w:w="1065"/>
        <w:gridCol w:w="145"/>
        <w:gridCol w:w="1748"/>
        <w:gridCol w:w="40"/>
        <w:gridCol w:w="1245"/>
        <w:gridCol w:w="1424"/>
      </w:tblGrid>
      <w:tr w:rsidR="00E254A1" w14:paraId="3CE845E5" w14:textId="77777777" w:rsidTr="00207622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89A1FD0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14:paraId="7BC35570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FB19297" w14:textId="77777777" w:rsidR="00E254A1" w:rsidRDefault="00E254A1">
            <w:pPr>
              <w:spacing w:before="0" w:after="0" w:line="240" w:lineRule="auto"/>
              <w:ind w:right="13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A5169B9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51A0E5" w14:textId="77777777" w:rsidR="00E254A1" w:rsidRDefault="00C45CF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Físico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6963DFF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93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CD51A14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85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656652E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B746F8C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254A1" w14:paraId="71281E17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5CE3BBB" w14:textId="77777777" w:rsidR="00E254A1" w:rsidRDefault="00C45CF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Meta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3D65118" w14:textId="77777777" w:rsidR="00E254A1" w:rsidRDefault="00C45CFE">
            <w:pPr>
              <w:spacing w:before="0" w:after="0" w:line="240" w:lineRule="auto"/>
              <w:ind w:right="-3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Etapa</w:t>
            </w:r>
          </w:p>
        </w:tc>
        <w:tc>
          <w:tcPr>
            <w:tcW w:w="382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FF1EF98" w14:textId="77777777" w:rsidR="00E254A1" w:rsidRDefault="00C45CF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8166F2" w14:textId="77777777" w:rsidR="00E254A1" w:rsidRDefault="00C45CF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Unid.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572BC1" w14:textId="77777777" w:rsidR="00E254A1" w:rsidRDefault="00C45CF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 período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5365CC9" w14:textId="77777777" w:rsidR="00E254A1" w:rsidRDefault="00C45CF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Até o período</w:t>
            </w:r>
          </w:p>
        </w:tc>
        <w:tc>
          <w:tcPr>
            <w:tcW w:w="1210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1926469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822DE60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45" w:type="dxa"/>
          </w:tcPr>
          <w:p w14:paraId="3CB9AE44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24" w:type="dxa"/>
          </w:tcPr>
          <w:p w14:paraId="3A5F32AE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254A1" w14:paraId="4E8BAB59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17533D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8E120CE" w14:textId="77777777" w:rsidR="00E254A1" w:rsidRDefault="00C45CF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Fase</w:t>
            </w:r>
          </w:p>
        </w:tc>
        <w:tc>
          <w:tcPr>
            <w:tcW w:w="382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FB449EA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846FFF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C9693F" w14:textId="77777777" w:rsidR="00E254A1" w:rsidRDefault="00C45CF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Prog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D76709" w14:textId="77777777" w:rsidR="00E254A1" w:rsidRDefault="00C45CF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Exec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98933F" w14:textId="77777777" w:rsidR="00E254A1" w:rsidRDefault="00C45CF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Prog.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559C98" w14:textId="77777777" w:rsidR="00E254A1" w:rsidRDefault="00C45CF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Exec.</w:t>
            </w:r>
          </w:p>
        </w:tc>
        <w:tc>
          <w:tcPr>
            <w:tcW w:w="1065" w:type="dxa"/>
          </w:tcPr>
          <w:p w14:paraId="136562B7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45" w:type="dxa"/>
          </w:tcPr>
          <w:p w14:paraId="3388C4BF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748" w:type="dxa"/>
          </w:tcPr>
          <w:p w14:paraId="20F0AB0E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40" w:type="dxa"/>
          </w:tcPr>
          <w:p w14:paraId="4BDEFF7E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44FC6295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424" w:type="dxa"/>
          </w:tcPr>
          <w:p w14:paraId="215ED7DB" w14:textId="77777777" w:rsidR="00E254A1" w:rsidRDefault="00E254A1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E254A1" w14:paraId="325712E3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395769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5DB4E6E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95CB265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349DC4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1953035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3675073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861489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CE8D8F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065" w:type="dxa"/>
          </w:tcPr>
          <w:p w14:paraId="7E196CDB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45" w:type="dxa"/>
          </w:tcPr>
          <w:p w14:paraId="3071F975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48" w:type="dxa"/>
          </w:tcPr>
          <w:p w14:paraId="1F7BC690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0" w:type="dxa"/>
          </w:tcPr>
          <w:p w14:paraId="6A7D399B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45" w:type="dxa"/>
          </w:tcPr>
          <w:p w14:paraId="6117F175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424" w:type="dxa"/>
          </w:tcPr>
          <w:p w14:paraId="6E9702E6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E254A1" w14:paraId="39CA9098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7C6681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754D1D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8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1C1ABE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03AB041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88A786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8F878A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44F7408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723018A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065" w:type="dxa"/>
          </w:tcPr>
          <w:p w14:paraId="14FEF289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45" w:type="dxa"/>
          </w:tcPr>
          <w:p w14:paraId="13AB3EB9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48" w:type="dxa"/>
          </w:tcPr>
          <w:p w14:paraId="2B920797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0" w:type="dxa"/>
          </w:tcPr>
          <w:p w14:paraId="1C39F12B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45" w:type="dxa"/>
          </w:tcPr>
          <w:p w14:paraId="75E5B2C5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424" w:type="dxa"/>
          </w:tcPr>
          <w:p w14:paraId="08081998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E254A1" w14:paraId="5E2322DE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19EFC9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10C052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8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6AEDC83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4E5573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130D7AB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9CEB27C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9A20015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6EA18F1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065" w:type="dxa"/>
          </w:tcPr>
          <w:p w14:paraId="6DCBC45E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45" w:type="dxa"/>
          </w:tcPr>
          <w:p w14:paraId="3D393CCA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48" w:type="dxa"/>
          </w:tcPr>
          <w:p w14:paraId="57DDE7ED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0" w:type="dxa"/>
          </w:tcPr>
          <w:p w14:paraId="77174111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45" w:type="dxa"/>
          </w:tcPr>
          <w:p w14:paraId="52281E70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424" w:type="dxa"/>
          </w:tcPr>
          <w:p w14:paraId="682492DD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E254A1" w14:paraId="5A8A6642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4FD7EC9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F59A39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8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82A2ED5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5538F13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1A4A2BE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40440DF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39696E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8E6033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065" w:type="dxa"/>
          </w:tcPr>
          <w:p w14:paraId="740D6A0D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45" w:type="dxa"/>
          </w:tcPr>
          <w:p w14:paraId="41AA79A5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48" w:type="dxa"/>
          </w:tcPr>
          <w:p w14:paraId="440991C6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0" w:type="dxa"/>
          </w:tcPr>
          <w:p w14:paraId="3E2A22CF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45" w:type="dxa"/>
          </w:tcPr>
          <w:p w14:paraId="71863CC8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424" w:type="dxa"/>
          </w:tcPr>
          <w:p w14:paraId="45D6BFD7" w14:textId="77777777" w:rsidR="00E254A1" w:rsidRDefault="00E254A1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E254A1" w14:paraId="7128DDCB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81D2F0" w14:textId="77777777" w:rsidR="00E254A1" w:rsidRDefault="00C45CFE">
            <w:pPr>
              <w:spacing w:line="240" w:lineRule="exact"/>
            </w:pPr>
            <w:r>
              <w:rPr>
                <w:rFonts w:ascii="Arial" w:hAnsi="Arial"/>
                <w:sz w:val="20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US"/>
              </w:rPr>
              <w:t>Total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185F650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B472C95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8641F1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D9CB774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036D58C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AB5817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065" w:type="dxa"/>
          </w:tcPr>
          <w:p w14:paraId="725F4A56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45" w:type="dxa"/>
          </w:tcPr>
          <w:p w14:paraId="4CB3B93B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48" w:type="dxa"/>
          </w:tcPr>
          <w:p w14:paraId="25D5ED2B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0" w:type="dxa"/>
          </w:tcPr>
          <w:p w14:paraId="1AF85135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45" w:type="dxa"/>
          </w:tcPr>
          <w:p w14:paraId="435015C7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424" w:type="dxa"/>
          </w:tcPr>
          <w:p w14:paraId="72603D9E" w14:textId="77777777" w:rsidR="00E254A1" w:rsidRDefault="00E254A1">
            <w:pPr>
              <w:spacing w:before="0" w:after="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47D19747" w14:textId="77777777" w:rsidR="00E254A1" w:rsidRDefault="00E254A1">
      <w:pPr>
        <w:spacing w:before="0" w:after="0" w:line="240" w:lineRule="exact"/>
        <w:rPr>
          <w:rFonts w:ascii="Arial" w:hAnsi="Arial"/>
          <w:lang w:val="en-US"/>
        </w:rPr>
      </w:pPr>
    </w:p>
    <w:tbl>
      <w:tblPr>
        <w:tblW w:w="18040" w:type="dxa"/>
        <w:tblInd w:w="-4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45"/>
        <w:gridCol w:w="148"/>
        <w:gridCol w:w="720"/>
        <w:gridCol w:w="408"/>
        <w:gridCol w:w="871"/>
        <w:gridCol w:w="243"/>
        <w:gridCol w:w="878"/>
        <w:gridCol w:w="276"/>
        <w:gridCol w:w="850"/>
        <w:gridCol w:w="298"/>
        <w:gridCol w:w="978"/>
        <w:gridCol w:w="1134"/>
        <w:gridCol w:w="793"/>
        <w:gridCol w:w="199"/>
        <w:gridCol w:w="47"/>
        <w:gridCol w:w="804"/>
        <w:gridCol w:w="567"/>
        <w:gridCol w:w="539"/>
        <w:gridCol w:w="241"/>
        <w:gridCol w:w="858"/>
        <w:gridCol w:w="216"/>
        <w:gridCol w:w="465"/>
        <w:gridCol w:w="609"/>
        <w:gridCol w:w="309"/>
        <w:gridCol w:w="681"/>
        <w:gridCol w:w="225"/>
        <w:gridCol w:w="456"/>
        <w:gridCol w:w="681"/>
        <w:gridCol w:w="78"/>
        <w:gridCol w:w="603"/>
        <w:gridCol w:w="738"/>
        <w:gridCol w:w="596"/>
      </w:tblGrid>
      <w:tr w:rsidR="00E254A1" w14:paraId="795842C8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EA5533D" w14:textId="77777777" w:rsidR="00E254A1" w:rsidRDefault="00C45CF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Financeiro (R$ 1,00)</w:t>
            </w:r>
          </w:p>
        </w:tc>
        <w:tc>
          <w:tcPr>
            <w:tcW w:w="1106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77719D6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99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F26F5F0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4B5F82A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18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FE4664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81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CDF29B8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85044F2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81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A71CE3A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B0190DC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34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61F49A0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254A1" w14:paraId="183871A7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06F3AF" w14:textId="77777777" w:rsidR="00E254A1" w:rsidRDefault="00C45CFE">
            <w:pPr>
              <w:spacing w:after="0" w:line="24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Meta</w:t>
            </w:r>
          </w:p>
        </w:tc>
        <w:tc>
          <w:tcPr>
            <w:tcW w:w="84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BF5253" w14:textId="77777777" w:rsidR="00E254A1" w:rsidRDefault="00C45CFE">
            <w:pPr>
              <w:spacing w:after="0"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Etapa</w:t>
            </w:r>
          </w:p>
        </w:tc>
        <w:tc>
          <w:tcPr>
            <w:tcW w:w="43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C5F425" w14:textId="77777777" w:rsidR="00E254A1" w:rsidRDefault="00C45CFE">
            <w:pPr>
              <w:spacing w:after="0"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Realizado no Período</w:t>
            </w:r>
          </w:p>
        </w:tc>
        <w:tc>
          <w:tcPr>
            <w:tcW w:w="42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341FE9" w14:textId="77777777" w:rsidR="00E254A1" w:rsidRDefault="00C45CFE">
            <w:pPr>
              <w:spacing w:after="0"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Realizado até o Período</w:t>
            </w:r>
          </w:p>
        </w:tc>
        <w:tc>
          <w:tcPr>
            <w:tcW w:w="1347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4B8F9C6" w14:textId="77777777" w:rsidR="00E254A1" w:rsidRDefault="00E254A1">
            <w:pPr>
              <w:spacing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752E963" w14:textId="77777777" w:rsidR="00E254A1" w:rsidRDefault="00E254A1">
            <w:pPr>
              <w:spacing w:after="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2D0473D" w14:textId="77777777" w:rsidR="00E254A1" w:rsidRDefault="00E254A1">
            <w:pPr>
              <w:spacing w:after="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15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B49EBEA" w14:textId="77777777" w:rsidR="00E254A1" w:rsidRDefault="00E254A1">
            <w:pPr>
              <w:spacing w:after="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15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DEC5A69" w14:textId="77777777" w:rsidR="00E254A1" w:rsidRDefault="00E254A1">
            <w:pPr>
              <w:spacing w:after="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41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F551EEC" w14:textId="77777777" w:rsidR="00E254A1" w:rsidRDefault="00E254A1">
            <w:pPr>
              <w:spacing w:after="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6" w:type="dxa"/>
          </w:tcPr>
          <w:p w14:paraId="3F902717" w14:textId="77777777" w:rsidR="00E254A1" w:rsidRDefault="00E254A1">
            <w:pPr>
              <w:spacing w:after="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254A1" w14:paraId="0A3EC600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86CD468" w14:textId="77777777" w:rsidR="00E254A1" w:rsidRDefault="00E254A1">
            <w:pPr>
              <w:spacing w:after="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1D713A" w14:textId="77777777" w:rsidR="00E254A1" w:rsidRDefault="00C45CFE">
            <w:pPr>
              <w:spacing w:after="0"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Fase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E8D7093" w14:textId="77777777" w:rsidR="00E254A1" w:rsidRDefault="00C45CF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Concedente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3247B36" w14:textId="77777777" w:rsidR="00E254A1" w:rsidRDefault="00C45CF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Executor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997AF39" w14:textId="77777777" w:rsidR="00E254A1" w:rsidRDefault="00C45CF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Outros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B29C0B3" w14:textId="77777777" w:rsidR="00E254A1" w:rsidRDefault="00C45CF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D26633" w14:textId="77777777" w:rsidR="00E254A1" w:rsidRDefault="00C45CF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Concedente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1A77DD5" w14:textId="77777777" w:rsidR="00E254A1" w:rsidRDefault="00C45CF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Executor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931CE9" w14:textId="77777777" w:rsidR="00E254A1" w:rsidRDefault="00C45CF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Outros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C8E9E5" w14:textId="77777777" w:rsidR="00E254A1" w:rsidRDefault="00C45CF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567" w:type="dxa"/>
          </w:tcPr>
          <w:p w14:paraId="1DC1A21A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9" w:type="dxa"/>
          </w:tcPr>
          <w:p w14:paraId="287483DB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" w:type="dxa"/>
          </w:tcPr>
          <w:p w14:paraId="18F33C2E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8" w:type="dxa"/>
          </w:tcPr>
          <w:p w14:paraId="46587F76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6" w:type="dxa"/>
          </w:tcPr>
          <w:p w14:paraId="4C1EA809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5" w:type="dxa"/>
          </w:tcPr>
          <w:p w14:paraId="4F2136C3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9" w:type="dxa"/>
          </w:tcPr>
          <w:p w14:paraId="483EBA58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9" w:type="dxa"/>
          </w:tcPr>
          <w:p w14:paraId="297FA434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81" w:type="dxa"/>
          </w:tcPr>
          <w:p w14:paraId="20CB1764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5" w:type="dxa"/>
          </w:tcPr>
          <w:p w14:paraId="2A4D0928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" w:type="dxa"/>
          </w:tcPr>
          <w:p w14:paraId="6865155A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81" w:type="dxa"/>
          </w:tcPr>
          <w:p w14:paraId="08F10506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8" w:type="dxa"/>
          </w:tcPr>
          <w:p w14:paraId="215A7D2A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3" w:type="dxa"/>
          </w:tcPr>
          <w:p w14:paraId="278080C3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8" w:type="dxa"/>
          </w:tcPr>
          <w:p w14:paraId="07D87DC7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6" w:type="dxa"/>
          </w:tcPr>
          <w:p w14:paraId="175DF2F8" w14:textId="77777777" w:rsidR="00E254A1" w:rsidRDefault="00E254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254A1" w14:paraId="7A772826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3EA06E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E9D58CD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649D32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FEF5039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AE55201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87CC27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AFBB3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EAD74DB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F68F3E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8612EE5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5350E27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9" w:type="dxa"/>
          </w:tcPr>
          <w:p w14:paraId="610C5F1F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</w:tcPr>
          <w:p w14:paraId="32AA001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14:paraId="3ED1D49C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6" w:type="dxa"/>
          </w:tcPr>
          <w:p w14:paraId="12D63A3E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5" w:type="dxa"/>
          </w:tcPr>
          <w:p w14:paraId="3F8520A2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9" w:type="dxa"/>
          </w:tcPr>
          <w:p w14:paraId="7141C4F5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9" w:type="dxa"/>
          </w:tcPr>
          <w:p w14:paraId="032DF09B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147418B1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</w:tcPr>
          <w:p w14:paraId="44E4027D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</w:tcPr>
          <w:p w14:paraId="7A404B20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0F8F030A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8" w:type="dxa"/>
          </w:tcPr>
          <w:p w14:paraId="7C744635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3" w:type="dxa"/>
          </w:tcPr>
          <w:p w14:paraId="13B66C92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8" w:type="dxa"/>
          </w:tcPr>
          <w:p w14:paraId="586FE6B1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</w:tcPr>
          <w:p w14:paraId="57F20358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254A1" w14:paraId="1A656C9F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84C2A32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FBABB0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F64B8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1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BBD2DA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  <w:p w14:paraId="4C94F579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5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999FB9A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355F1D9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32C06CC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0D886B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1372F37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D1B0940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713EC5E5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9" w:type="dxa"/>
          </w:tcPr>
          <w:p w14:paraId="103AE6BE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</w:tcPr>
          <w:p w14:paraId="3EB2C6F0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14:paraId="6B86BCB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6" w:type="dxa"/>
          </w:tcPr>
          <w:p w14:paraId="2B02253A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5" w:type="dxa"/>
          </w:tcPr>
          <w:p w14:paraId="0C5AE1D6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9" w:type="dxa"/>
          </w:tcPr>
          <w:p w14:paraId="15969853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9" w:type="dxa"/>
          </w:tcPr>
          <w:p w14:paraId="4D5E69DD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3A102897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</w:tcPr>
          <w:p w14:paraId="18F1F283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</w:tcPr>
          <w:p w14:paraId="14F15446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093ABC41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8" w:type="dxa"/>
          </w:tcPr>
          <w:p w14:paraId="2D54AD48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3" w:type="dxa"/>
          </w:tcPr>
          <w:p w14:paraId="24886851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8" w:type="dxa"/>
          </w:tcPr>
          <w:p w14:paraId="2016B801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</w:tcPr>
          <w:p w14:paraId="229DCA45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254A1" w14:paraId="002E5CD1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004C20A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194CEE8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4D24285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1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14EB08C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5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2D7C899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B3751F9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450A6BC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51935A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32BA905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0019DA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37ECB5E9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9" w:type="dxa"/>
          </w:tcPr>
          <w:p w14:paraId="0F0B6CE9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</w:tcPr>
          <w:p w14:paraId="445DE223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14:paraId="60B93B18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6" w:type="dxa"/>
          </w:tcPr>
          <w:p w14:paraId="3D1CF48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5" w:type="dxa"/>
          </w:tcPr>
          <w:p w14:paraId="1ADD3BE7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9" w:type="dxa"/>
          </w:tcPr>
          <w:p w14:paraId="344FDF7D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9" w:type="dxa"/>
          </w:tcPr>
          <w:p w14:paraId="773D9EB1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11FDD5CE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</w:tcPr>
          <w:p w14:paraId="51FFE9B8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</w:tcPr>
          <w:p w14:paraId="61B62649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23E7B4AF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8" w:type="dxa"/>
          </w:tcPr>
          <w:p w14:paraId="0B0B6236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3" w:type="dxa"/>
          </w:tcPr>
          <w:p w14:paraId="4EC373C7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8" w:type="dxa"/>
          </w:tcPr>
          <w:p w14:paraId="3B3D820B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</w:tcPr>
          <w:p w14:paraId="41B2B74A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254A1" w14:paraId="6F61B313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DAB639E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1965E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066943C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1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A517481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5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1EF706D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9B8D325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2893292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465D5E5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1CB7746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ABA467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44CED38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9" w:type="dxa"/>
          </w:tcPr>
          <w:p w14:paraId="4D954F76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</w:tcPr>
          <w:p w14:paraId="741639E8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14:paraId="13B86388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6" w:type="dxa"/>
          </w:tcPr>
          <w:p w14:paraId="23CF21C3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5" w:type="dxa"/>
          </w:tcPr>
          <w:p w14:paraId="5C4F0902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9" w:type="dxa"/>
          </w:tcPr>
          <w:p w14:paraId="5F19836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9" w:type="dxa"/>
          </w:tcPr>
          <w:p w14:paraId="70D28238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56DA97F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</w:tcPr>
          <w:p w14:paraId="1B043DFD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</w:tcPr>
          <w:p w14:paraId="0CCADE4B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5DBE8C61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8" w:type="dxa"/>
          </w:tcPr>
          <w:p w14:paraId="721C5AB9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3" w:type="dxa"/>
          </w:tcPr>
          <w:p w14:paraId="44D16437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8" w:type="dxa"/>
          </w:tcPr>
          <w:p w14:paraId="2FFE794F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</w:tcPr>
          <w:p w14:paraId="508091AE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254A1" w14:paraId="3CF67F59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1FCB34" w14:textId="77777777" w:rsidR="00E254A1" w:rsidRDefault="00C45CFE">
            <w:pPr>
              <w:spacing w:before="0" w:after="0" w:line="240" w:lineRule="exact"/>
            </w:pPr>
            <w:r>
              <w:rPr>
                <w:rFonts w:ascii="Arial" w:hAnsi="Arial"/>
                <w:b/>
                <w:sz w:val="20"/>
              </w:rPr>
              <w:t xml:space="preserve">      </w:t>
            </w:r>
            <w:r>
              <w:rPr>
                <w:rFonts w:ascii="Arial" w:hAnsi="Arial"/>
                <w:b/>
                <w:sz w:val="20"/>
              </w:rPr>
              <w:t>Total</w:t>
            </w:r>
          </w:p>
          <w:p w14:paraId="68C3418F" w14:textId="77777777" w:rsidR="00E254A1" w:rsidRDefault="00E254A1">
            <w:pPr>
              <w:spacing w:before="0" w:after="0" w:line="240" w:lineRule="exac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B70994" w14:textId="77777777" w:rsidR="00E254A1" w:rsidRDefault="00E254A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9F74B8D" w14:textId="77777777" w:rsidR="00E254A1" w:rsidRDefault="00E254A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F1A69CB" w14:textId="77777777" w:rsidR="00E254A1" w:rsidRDefault="00E254A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359571A" w14:textId="77777777" w:rsidR="00E254A1" w:rsidRDefault="00E254A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6F6FCA" w14:textId="77777777" w:rsidR="00E254A1" w:rsidRDefault="00E254A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F206F13" w14:textId="77777777" w:rsidR="00E254A1" w:rsidRDefault="00E254A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A520BCF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89BF139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3181D633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9" w:type="dxa"/>
          </w:tcPr>
          <w:p w14:paraId="5D0328BC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</w:tcPr>
          <w:p w14:paraId="5D3E95B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14:paraId="4501F953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6" w:type="dxa"/>
          </w:tcPr>
          <w:p w14:paraId="77C6C44F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5" w:type="dxa"/>
          </w:tcPr>
          <w:p w14:paraId="1F65FEC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9" w:type="dxa"/>
          </w:tcPr>
          <w:p w14:paraId="26EB669E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9" w:type="dxa"/>
          </w:tcPr>
          <w:p w14:paraId="2FCC84D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54109327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</w:tcPr>
          <w:p w14:paraId="1AEA2CB7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</w:tcPr>
          <w:p w14:paraId="24C23163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48ED72B0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8" w:type="dxa"/>
          </w:tcPr>
          <w:p w14:paraId="5855ADF7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3" w:type="dxa"/>
          </w:tcPr>
          <w:p w14:paraId="69FFC960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8" w:type="dxa"/>
          </w:tcPr>
          <w:p w14:paraId="14DD5041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</w:tcPr>
          <w:p w14:paraId="095C8211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254A1" w14:paraId="4F077F72" w14:textId="77777777" w:rsidTr="00207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7804383" w14:textId="77777777" w:rsidR="00E254A1" w:rsidRDefault="00C45CFE">
            <w:pPr>
              <w:spacing w:before="0" w:after="360" w:line="24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Executor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EAACBAF" w14:textId="77777777" w:rsidR="00E254A1" w:rsidRDefault="00E254A1">
            <w:pPr>
              <w:spacing w:before="0" w:after="36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954E346" w14:textId="77777777" w:rsidR="00E254A1" w:rsidRDefault="00E254A1">
            <w:pPr>
              <w:spacing w:before="0" w:after="36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89FC115" w14:textId="77777777" w:rsidR="00E254A1" w:rsidRDefault="00E254A1">
            <w:pPr>
              <w:spacing w:before="0" w:after="36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3BF157F" w14:textId="77777777" w:rsidR="00E254A1" w:rsidRDefault="00E254A1">
            <w:pPr>
              <w:spacing w:before="0" w:after="36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A8A54B" w14:textId="77777777" w:rsidR="00E254A1" w:rsidRDefault="00E254A1">
            <w:pPr>
              <w:spacing w:before="0" w:after="360" w:line="2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4DA0743" w14:textId="77777777" w:rsidR="00E254A1" w:rsidRDefault="00C45CFE">
            <w:pPr>
              <w:spacing w:before="0" w:after="360" w:line="24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Responsável pela Execução</w:t>
            </w:r>
          </w:p>
        </w:tc>
        <w:tc>
          <w:tcPr>
            <w:tcW w:w="24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B556715" w14:textId="77777777" w:rsidR="00E254A1" w:rsidRDefault="00E254A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60975A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9B21F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9" w:type="dxa"/>
          </w:tcPr>
          <w:p w14:paraId="64724157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</w:tcPr>
          <w:p w14:paraId="0E418D30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14:paraId="03D2111B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6" w:type="dxa"/>
          </w:tcPr>
          <w:p w14:paraId="2CE6E1CC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5" w:type="dxa"/>
          </w:tcPr>
          <w:p w14:paraId="3071104C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9" w:type="dxa"/>
          </w:tcPr>
          <w:p w14:paraId="7C8B0E7E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9" w:type="dxa"/>
          </w:tcPr>
          <w:p w14:paraId="7DB804A3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1796CDA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</w:tcPr>
          <w:p w14:paraId="0F5BB9C3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</w:tcPr>
          <w:p w14:paraId="4CF2359F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1" w:type="dxa"/>
          </w:tcPr>
          <w:p w14:paraId="02FFEF0E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8" w:type="dxa"/>
          </w:tcPr>
          <w:p w14:paraId="2F829AD8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3" w:type="dxa"/>
          </w:tcPr>
          <w:p w14:paraId="407B1122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8" w:type="dxa"/>
          </w:tcPr>
          <w:p w14:paraId="4C4D2CD4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</w:tcPr>
          <w:p w14:paraId="47BD94EF" w14:textId="77777777" w:rsidR="00E254A1" w:rsidRDefault="00E254A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DB12475" w14:textId="77777777" w:rsidR="00E254A1" w:rsidRDefault="00C45CFE" w:rsidP="00FF3C54">
      <w:pPr>
        <w:spacing w:after="0"/>
        <w:ind w:left="-42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RESERVADO À UNIDADE CONCEDENTE</w:t>
      </w:r>
    </w:p>
    <w:tbl>
      <w:tblPr>
        <w:tblW w:w="10178" w:type="dxa"/>
        <w:tblInd w:w="-4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5"/>
        <w:gridCol w:w="5103"/>
      </w:tblGrid>
      <w:tr w:rsidR="00E254A1" w14:paraId="25CF3553" w14:textId="77777777" w:rsidTr="00FF3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FD099DC" w14:textId="77777777" w:rsidR="00E254A1" w:rsidRDefault="00C45CF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Parecer Técnico</w:t>
            </w:r>
          </w:p>
          <w:p w14:paraId="40AB626A" w14:textId="77777777" w:rsidR="00E254A1" w:rsidRDefault="00E254A1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9EB6004" w14:textId="77777777" w:rsidR="00E254A1" w:rsidRDefault="00C45CF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Parecer Financeiro</w:t>
            </w:r>
          </w:p>
        </w:tc>
      </w:tr>
      <w:tr w:rsidR="00E254A1" w14:paraId="27A89ADD" w14:textId="77777777" w:rsidTr="00FF3C54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93D69A7" w14:textId="77777777" w:rsidR="00E254A1" w:rsidRDefault="00C45CFE">
            <w:pPr>
              <w:spacing w:after="36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Aprovação do Ordenador da Despesa</w:t>
            </w:r>
          </w:p>
          <w:p w14:paraId="640ADD7E" w14:textId="77777777" w:rsidR="00E254A1" w:rsidRDefault="00C45CF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 e Data                      ____/____/____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FE022F6" w14:textId="77777777" w:rsidR="00E254A1" w:rsidRDefault="00C45CF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Assinatura</w:t>
            </w:r>
          </w:p>
          <w:p w14:paraId="24A9F855" w14:textId="77777777" w:rsidR="00E254A1" w:rsidRDefault="00E254A1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14:paraId="4EA7F651" w14:textId="77777777" w:rsidR="00E254A1" w:rsidRDefault="00E254A1">
      <w:pPr>
        <w:spacing w:line="240" w:lineRule="auto"/>
        <w:jc w:val="both"/>
        <w:rPr>
          <w:rFonts w:ascii="Arial" w:hAnsi="Arial"/>
          <w:sz w:val="22"/>
        </w:rPr>
      </w:pPr>
    </w:p>
    <w:sectPr w:rsidR="00E254A1">
      <w:headerReference w:type="default" r:id="rId6"/>
      <w:pgSz w:w="11907" w:h="16840"/>
      <w:pgMar w:top="856" w:right="1134" w:bottom="12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29D3" w14:textId="77777777" w:rsidR="00000000" w:rsidRDefault="00C45CFE">
      <w:pPr>
        <w:spacing w:before="0" w:after="0" w:line="240" w:lineRule="auto"/>
      </w:pPr>
      <w:r>
        <w:separator/>
      </w:r>
    </w:p>
  </w:endnote>
  <w:endnote w:type="continuationSeparator" w:id="0">
    <w:p w14:paraId="0A2CF4A2" w14:textId="77777777" w:rsidR="00000000" w:rsidRDefault="00C45C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5F77" w14:textId="77777777" w:rsidR="00000000" w:rsidRDefault="00C45CFE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099323" w14:textId="77777777" w:rsidR="00000000" w:rsidRDefault="00C45C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9873" w14:textId="77777777" w:rsidR="00207622" w:rsidRDefault="00207622" w:rsidP="00207622">
    <w:pPr>
      <w:pStyle w:val="Cabealho"/>
      <w:jc w:val="center"/>
    </w:pPr>
    <w:r>
      <w:t>Colocar Logo da Prefeitura Aqui</w:t>
    </w:r>
  </w:p>
  <w:p w14:paraId="382C80EF" w14:textId="77777777" w:rsidR="00207622" w:rsidRDefault="002076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54A1"/>
    <w:rsid w:val="00207622"/>
    <w:rsid w:val="00C45CFE"/>
    <w:rsid w:val="00E254A1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B17"/>
  <w15:docId w15:val="{AF804152-5AD3-476E-99AB-DB69FEB8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40" w:lineRule="atLeast"/>
    </w:pPr>
    <w:rPr>
      <w:sz w:val="28"/>
    </w:rPr>
  </w:style>
  <w:style w:type="paragraph" w:styleId="Ttulo1">
    <w:name w:val="heading 1"/>
    <w:basedOn w:val="Normal"/>
    <w:next w:val="Normal"/>
    <w:uiPriority w:val="9"/>
    <w:qFormat/>
    <w:pPr>
      <w:keepNext/>
      <w:spacing w:line="240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0" w:after="0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0" w:after="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0" w:after="0" w:line="240" w:lineRule="exact"/>
      <w:ind w:left="-142"/>
      <w:jc w:val="both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tabs>
        <w:tab w:val="left" w:pos="2835"/>
      </w:tabs>
      <w:spacing w:before="0" w:after="0" w:line="240" w:lineRule="auto"/>
      <w:jc w:val="both"/>
    </w:pPr>
    <w:rPr>
      <w:sz w:val="22"/>
    </w:rPr>
  </w:style>
  <w:style w:type="paragraph" w:styleId="Recuodecorpodetexto">
    <w:name w:val="Body Text Indent"/>
    <w:basedOn w:val="Normal"/>
    <w:pPr>
      <w:spacing w:before="0" w:after="0" w:line="240" w:lineRule="exact"/>
      <w:ind w:left="142"/>
      <w:jc w:val="both"/>
    </w:pPr>
    <w:rPr>
      <w:sz w:val="18"/>
    </w:rPr>
  </w:style>
  <w:style w:type="paragraph" w:styleId="Recuodecorpodetexto2">
    <w:name w:val="Body Text Indent 2"/>
    <w:basedOn w:val="Normal"/>
    <w:pPr>
      <w:spacing w:before="0" w:after="0" w:line="240" w:lineRule="exact"/>
      <w:ind w:left="-14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. RELATÓRIO DE EXECUÇÃO FÍSICO-FINANCEIRA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. RELATÓRIO DE EXECUÇÃO FÍSICO-FINANCEIRA</dc:title>
  <dc:creator>SEDEC</dc:creator>
  <cp:lastModifiedBy>Office Cidec 09</cp:lastModifiedBy>
  <cp:revision>2</cp:revision>
  <cp:lastPrinted>2000-04-20T20:59:00Z</cp:lastPrinted>
  <dcterms:created xsi:type="dcterms:W3CDTF">2022-09-16T16:19:00Z</dcterms:created>
  <dcterms:modified xsi:type="dcterms:W3CDTF">2022-09-16T16:19:00Z</dcterms:modified>
</cp:coreProperties>
</file>